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02"/>
        <w:gridCol w:w="5226"/>
        <w:gridCol w:w="2283"/>
      </w:tblGrid>
      <w:tr w:rsidR="007C5FB6" w14:paraId="37D160C0" w14:textId="77777777" w:rsidTr="30AD4CAD">
        <w:trPr>
          <w:trHeight w:val="1007"/>
        </w:trPr>
        <w:tc>
          <w:tcPr>
            <w:tcW w:w="2802" w:type="dxa"/>
          </w:tcPr>
          <w:p w14:paraId="007A0A57" w14:textId="77777777" w:rsidR="007C5FB6" w:rsidRDefault="00642193" w:rsidP="00503019">
            <w:r>
              <w:rPr>
                <w:noProof/>
                <w:lang w:val="de-DE"/>
              </w:rPr>
              <w:drawing>
                <wp:anchor distT="0" distB="0" distL="114300" distR="114300" simplePos="0" relativeHeight="251657728" behindDoc="1" locked="0" layoutInCell="1" allowOverlap="1" wp14:anchorId="71890CAF" wp14:editId="07777777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-20955</wp:posOffset>
                  </wp:positionV>
                  <wp:extent cx="3820160" cy="702310"/>
                  <wp:effectExtent l="0" t="0" r="8890" b="2540"/>
                  <wp:wrapNone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160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6" w:type="dxa"/>
            <w:tcBorders>
              <w:bottom w:val="single" w:sz="4" w:space="0" w:color="FF0000"/>
            </w:tcBorders>
            <w:vAlign w:val="bottom"/>
          </w:tcPr>
          <w:p w14:paraId="672A6659" w14:textId="77777777" w:rsidR="007C5FB6" w:rsidRPr="00656B8F" w:rsidRDefault="007C5FB6" w:rsidP="00EE57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FF0000"/>
            </w:tcBorders>
          </w:tcPr>
          <w:p w14:paraId="7967A774" w14:textId="77777777" w:rsidR="007C5FB6" w:rsidRPr="00FF435D" w:rsidRDefault="30AD4CAD" w:rsidP="30AD4CAD">
            <w:pPr>
              <w:pStyle w:val="Sprechblasentext"/>
              <w:spacing w:line="160" w:lineRule="exact"/>
              <w:jc w:val="right"/>
              <w:rPr>
                <w:sz w:val="16"/>
                <w:szCs w:val="16"/>
                <w:lang w:val="it-IT"/>
              </w:rPr>
            </w:pPr>
            <w:r w:rsidRPr="30AD4CAD">
              <w:rPr>
                <w:sz w:val="16"/>
                <w:szCs w:val="16"/>
                <w:lang w:val="it-IT"/>
              </w:rPr>
              <w:t xml:space="preserve">8010, Leonhardstraße 62 </w:t>
            </w:r>
          </w:p>
          <w:p w14:paraId="5A631D17" w14:textId="77777777" w:rsidR="007C5FB6" w:rsidRPr="00FF435D" w:rsidRDefault="30AD4CAD" w:rsidP="30AD4CAD">
            <w:pPr>
              <w:pStyle w:val="Sprechblasentext"/>
              <w:spacing w:line="160" w:lineRule="exact"/>
              <w:jc w:val="right"/>
              <w:rPr>
                <w:sz w:val="16"/>
                <w:szCs w:val="16"/>
                <w:lang w:val="it-IT"/>
              </w:rPr>
            </w:pPr>
            <w:r w:rsidRPr="30AD4CAD">
              <w:rPr>
                <w:sz w:val="16"/>
                <w:szCs w:val="16"/>
                <w:lang w:val="it-IT"/>
              </w:rPr>
              <w:t>Tel.: 0316 / 323300</w:t>
            </w:r>
          </w:p>
          <w:p w14:paraId="2CB55679" w14:textId="77777777" w:rsidR="007C5FB6" w:rsidRPr="00074A73" w:rsidRDefault="30AD4CAD" w:rsidP="30AD4CAD">
            <w:pPr>
              <w:spacing w:line="160" w:lineRule="exact"/>
              <w:jc w:val="right"/>
              <w:rPr>
                <w:sz w:val="14"/>
                <w:szCs w:val="14"/>
                <w:lang w:val="it-IT"/>
              </w:rPr>
            </w:pPr>
            <w:r w:rsidRPr="30AD4CAD">
              <w:rPr>
                <w:sz w:val="16"/>
                <w:szCs w:val="16"/>
                <w:lang w:val="it-IT"/>
              </w:rPr>
              <w:t>e-mail: nms@ursulinen.at</w:t>
            </w:r>
          </w:p>
          <w:p w14:paraId="0A37501D" w14:textId="77777777" w:rsidR="007C5FB6" w:rsidRPr="00074A73" w:rsidRDefault="007C5FB6" w:rsidP="00503019">
            <w:pPr>
              <w:spacing w:line="160" w:lineRule="exact"/>
              <w:jc w:val="right"/>
              <w:rPr>
                <w:sz w:val="14"/>
                <w:szCs w:val="14"/>
                <w:lang w:val="it-IT"/>
              </w:rPr>
            </w:pPr>
          </w:p>
          <w:p w14:paraId="5DAB6C7B" w14:textId="77777777" w:rsidR="007C5FB6" w:rsidRPr="00074A73" w:rsidRDefault="007C5FB6" w:rsidP="00503019">
            <w:pPr>
              <w:spacing w:line="160" w:lineRule="exact"/>
              <w:rPr>
                <w:sz w:val="14"/>
                <w:szCs w:val="14"/>
                <w:lang w:val="it-IT"/>
              </w:rPr>
            </w:pPr>
          </w:p>
          <w:p w14:paraId="4A2C7BC0" w14:textId="77777777" w:rsidR="007C5FB6" w:rsidRPr="00FE0131" w:rsidRDefault="30AD4CAD" w:rsidP="30AD4CAD">
            <w:pPr>
              <w:spacing w:line="160" w:lineRule="exact"/>
              <w:jc w:val="right"/>
              <w:rPr>
                <w:b/>
                <w:bCs/>
                <w:sz w:val="20"/>
                <w:szCs w:val="20"/>
                <w:lang w:val="it-IT"/>
              </w:rPr>
            </w:pPr>
            <w:r w:rsidRPr="30AD4CAD">
              <w:rPr>
                <w:b/>
                <w:bCs/>
                <w:sz w:val="20"/>
                <w:szCs w:val="20"/>
                <w:lang w:val="it-IT"/>
              </w:rPr>
              <w:t>www.ursulinen.at</w:t>
            </w:r>
          </w:p>
        </w:tc>
      </w:tr>
    </w:tbl>
    <w:p w14:paraId="3D724CE3" w14:textId="520FAC20" w:rsidR="007C5FB6" w:rsidRPr="007542D2" w:rsidRDefault="007C5FB6" w:rsidP="007542D2">
      <w:pPr>
        <w:rPr>
          <w:rFonts w:asciiTheme="minorHAnsi" w:hAnsiTheme="minorHAnsi" w:cstheme="minorHAnsi"/>
          <w:b/>
          <w:bCs/>
        </w:rPr>
      </w:pPr>
      <w:r w:rsidRPr="008A54D6">
        <w:rPr>
          <w:rFonts w:asciiTheme="minorHAnsi" w:hAnsiTheme="minorHAnsi" w:cstheme="minorHAnsi"/>
          <w:b/>
          <w:bCs/>
        </w:rPr>
        <w:t>Sprechstundenliste</w:t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Pr="008A54D6">
        <w:rPr>
          <w:rFonts w:asciiTheme="minorHAnsi" w:hAnsiTheme="minorHAnsi" w:cstheme="minorHAnsi"/>
          <w:b/>
          <w:bCs/>
        </w:rPr>
        <w:tab/>
      </w:r>
      <w:r w:rsidR="008A54D6">
        <w:rPr>
          <w:rFonts w:asciiTheme="minorHAnsi" w:hAnsiTheme="minorHAnsi" w:cstheme="minorHAnsi"/>
          <w:b/>
          <w:bCs/>
        </w:rPr>
        <w:tab/>
      </w:r>
      <w:r w:rsidR="00535D24">
        <w:rPr>
          <w:rFonts w:asciiTheme="minorHAnsi" w:hAnsiTheme="minorHAnsi" w:cstheme="minorHAnsi"/>
          <w:b/>
          <w:bCs/>
        </w:rPr>
        <w:t>Schuljahr 20</w:t>
      </w:r>
      <w:r w:rsidR="00FB4752">
        <w:rPr>
          <w:rFonts w:asciiTheme="minorHAnsi" w:hAnsiTheme="minorHAnsi" w:cstheme="minorHAnsi"/>
          <w:b/>
          <w:bCs/>
        </w:rPr>
        <w:t>20</w:t>
      </w:r>
      <w:r w:rsidR="00535D24">
        <w:rPr>
          <w:rFonts w:asciiTheme="minorHAnsi" w:hAnsiTheme="minorHAnsi" w:cstheme="minorHAnsi"/>
          <w:b/>
          <w:bCs/>
        </w:rPr>
        <w:t>/2</w:t>
      </w:r>
      <w:r w:rsidR="00FB4752">
        <w:rPr>
          <w:rFonts w:asciiTheme="minorHAnsi" w:hAnsiTheme="minorHAnsi" w:cstheme="minorHAnsi"/>
          <w:b/>
          <w:bCs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0"/>
        <w:gridCol w:w="3287"/>
        <w:gridCol w:w="3253"/>
      </w:tblGrid>
      <w:tr w:rsidR="007C5FB6" w:rsidRPr="008A54D6" w14:paraId="36A1CDAC" w14:textId="77777777" w:rsidTr="000225E7">
        <w:trPr>
          <w:trHeight w:val="227"/>
        </w:trPr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D909AED" w14:textId="77777777" w:rsidR="007C5FB6" w:rsidRPr="008A54D6" w:rsidRDefault="007C5FB6" w:rsidP="008A54D6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A54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</w:t>
            </w:r>
          </w:p>
        </w:tc>
        <w:tc>
          <w:tcPr>
            <w:tcW w:w="3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BBDB02" w14:textId="77777777" w:rsidR="007C5FB6" w:rsidRPr="008A54D6" w:rsidRDefault="30AD4CAD" w:rsidP="008A54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18D728" w14:textId="77777777" w:rsidR="007C5FB6" w:rsidRPr="008A54D6" w:rsidRDefault="30AD4CAD" w:rsidP="008A54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Zeit</w:t>
            </w:r>
          </w:p>
        </w:tc>
      </w:tr>
      <w:tr w:rsidR="007542D2" w:rsidRPr="008A54D6" w14:paraId="2C5F19A2" w14:textId="77777777" w:rsidTr="000225E7">
        <w:trPr>
          <w:trHeight w:val="227"/>
        </w:trPr>
        <w:tc>
          <w:tcPr>
            <w:tcW w:w="3750" w:type="dxa"/>
            <w:tcBorders>
              <w:top w:val="single" w:sz="12" w:space="0" w:color="auto"/>
            </w:tcBorders>
          </w:tcPr>
          <w:p w14:paraId="60721137" w14:textId="658BF214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Anderle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Silvia</w:t>
            </w:r>
          </w:p>
        </w:tc>
        <w:tc>
          <w:tcPr>
            <w:tcW w:w="3287" w:type="dxa"/>
            <w:tcBorders>
              <w:top w:val="single" w:sz="12" w:space="0" w:color="auto"/>
            </w:tcBorders>
            <w:vAlign w:val="center"/>
          </w:tcPr>
          <w:p w14:paraId="02EB378F" w14:textId="61E9888B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14:paraId="6A05A809" w14:textId="5237C371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78A541E6" w14:textId="77777777" w:rsidTr="000225E7">
        <w:trPr>
          <w:trHeight w:val="227"/>
        </w:trPr>
        <w:tc>
          <w:tcPr>
            <w:tcW w:w="3750" w:type="dxa"/>
          </w:tcPr>
          <w:p w14:paraId="0CDC94C7" w14:textId="44D2D35D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Baumann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Elisabeth</w:t>
            </w:r>
          </w:p>
        </w:tc>
        <w:tc>
          <w:tcPr>
            <w:tcW w:w="3287" w:type="dxa"/>
            <w:vAlign w:val="center"/>
          </w:tcPr>
          <w:p w14:paraId="5A39BBE3" w14:textId="3818D0FA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3253" w:type="dxa"/>
            <w:vAlign w:val="center"/>
          </w:tcPr>
          <w:p w14:paraId="41C8F396" w14:textId="12968217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10.50 - 11.40 </w:t>
            </w:r>
          </w:p>
        </w:tc>
      </w:tr>
      <w:tr w:rsidR="00144393" w:rsidRPr="008A54D6" w14:paraId="7CF6EA9F" w14:textId="77777777" w:rsidTr="00E7685F">
        <w:trPr>
          <w:trHeight w:val="227"/>
        </w:trPr>
        <w:tc>
          <w:tcPr>
            <w:tcW w:w="3750" w:type="dxa"/>
          </w:tcPr>
          <w:p w14:paraId="72A06DFE" w14:textId="6703786A" w:rsidR="00144393" w:rsidRPr="008A54D6" w:rsidRDefault="00144393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Baumegger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Margit</w:t>
            </w:r>
          </w:p>
        </w:tc>
        <w:tc>
          <w:tcPr>
            <w:tcW w:w="6540" w:type="dxa"/>
            <w:gridSpan w:val="2"/>
            <w:vAlign w:val="center"/>
          </w:tcPr>
          <w:p w14:paraId="0D0B940D" w14:textId="2CC5DEB8" w:rsidR="00144393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Vereinbarung  </w:t>
            </w:r>
          </w:p>
        </w:tc>
      </w:tr>
      <w:tr w:rsidR="007542D2" w:rsidRPr="008A54D6" w14:paraId="6AD9AFD2" w14:textId="77777777" w:rsidTr="000225E7">
        <w:trPr>
          <w:trHeight w:val="227"/>
        </w:trPr>
        <w:tc>
          <w:tcPr>
            <w:tcW w:w="3750" w:type="dxa"/>
          </w:tcPr>
          <w:p w14:paraId="16987047" w14:textId="0B2F6E5A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Bignetti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Elisa</w:t>
            </w:r>
          </w:p>
        </w:tc>
        <w:tc>
          <w:tcPr>
            <w:tcW w:w="3287" w:type="dxa"/>
            <w:vAlign w:val="center"/>
          </w:tcPr>
          <w:p w14:paraId="0E27B00A" w14:textId="09D65C39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60061E4C" w14:textId="7F9CA7A2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13.25 - 14.15</w:t>
            </w:r>
          </w:p>
        </w:tc>
      </w:tr>
      <w:tr w:rsidR="007542D2" w:rsidRPr="008A54D6" w14:paraId="4E3BA7CE" w14:textId="77777777" w:rsidTr="000225E7">
        <w:trPr>
          <w:trHeight w:val="227"/>
        </w:trPr>
        <w:tc>
          <w:tcPr>
            <w:tcW w:w="3750" w:type="dxa"/>
          </w:tcPr>
          <w:p w14:paraId="00FE1070" w14:textId="35A91F21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Bindar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Sarah</w:t>
            </w:r>
          </w:p>
        </w:tc>
        <w:tc>
          <w:tcPr>
            <w:tcW w:w="3287" w:type="dxa"/>
            <w:vAlign w:val="center"/>
          </w:tcPr>
          <w:p w14:paraId="44EAFD9C" w14:textId="4326D304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4B94D5A5" w14:textId="437A13D9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9.30 - 10.40</w:t>
            </w:r>
          </w:p>
        </w:tc>
      </w:tr>
      <w:tr w:rsidR="007542D2" w:rsidRPr="008A54D6" w14:paraId="5213A024" w14:textId="77777777" w:rsidTr="000225E7">
        <w:trPr>
          <w:trHeight w:val="227"/>
        </w:trPr>
        <w:tc>
          <w:tcPr>
            <w:tcW w:w="3750" w:type="dxa"/>
          </w:tcPr>
          <w:p w14:paraId="57A555AF" w14:textId="341C03D0" w:rsidR="007542D2" w:rsidRPr="008A54D6" w:rsidRDefault="007542D2" w:rsidP="007542D2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Blank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Bianca</w:t>
            </w:r>
          </w:p>
        </w:tc>
        <w:tc>
          <w:tcPr>
            <w:tcW w:w="3287" w:type="dxa"/>
            <w:vAlign w:val="center"/>
          </w:tcPr>
          <w:p w14:paraId="7FD51441" w14:textId="3D584C0A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3DEEC669" w14:textId="7F69FE29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12.30 - 13.20</w:t>
            </w:r>
          </w:p>
        </w:tc>
      </w:tr>
      <w:tr w:rsidR="007542D2" w:rsidRPr="008A54D6" w14:paraId="083CA082" w14:textId="77777777" w:rsidTr="003C569B">
        <w:trPr>
          <w:trHeight w:val="227"/>
        </w:trPr>
        <w:tc>
          <w:tcPr>
            <w:tcW w:w="3750" w:type="dxa"/>
          </w:tcPr>
          <w:p w14:paraId="25B89054" w14:textId="31CB1FB3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Brunnthaler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David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14:paraId="3656B9AB" w14:textId="204865A1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45FB0818" w14:textId="146F9959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12.30 - 13.20 </w:t>
            </w:r>
          </w:p>
        </w:tc>
      </w:tr>
      <w:tr w:rsidR="007542D2" w:rsidRPr="008A54D6" w14:paraId="33E0630E" w14:textId="77777777" w:rsidTr="003C569B">
        <w:trPr>
          <w:trHeight w:val="227"/>
        </w:trPr>
        <w:tc>
          <w:tcPr>
            <w:tcW w:w="3750" w:type="dxa"/>
          </w:tcPr>
          <w:p w14:paraId="58335497" w14:textId="588BE766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Caldera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David</w:t>
            </w:r>
          </w:p>
        </w:tc>
        <w:tc>
          <w:tcPr>
            <w:tcW w:w="6540" w:type="dxa"/>
            <w:gridSpan w:val="2"/>
            <w:tcBorders>
              <w:right w:val="single" w:sz="4" w:space="0" w:color="auto"/>
            </w:tcBorders>
            <w:vAlign w:val="center"/>
          </w:tcPr>
          <w:p w14:paraId="5F15DB03" w14:textId="53F219D8" w:rsidR="007542D2" w:rsidRPr="003C569B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A11B7">
              <w:rPr>
                <w:rFonts w:asciiTheme="minorHAnsi" w:hAnsiTheme="minorHAnsi" w:cstheme="minorHAnsi"/>
                <w:sz w:val="22"/>
                <w:szCs w:val="22"/>
              </w:rPr>
              <w:t xml:space="preserve">ach Vereinbarung </w:t>
            </w:r>
          </w:p>
        </w:tc>
      </w:tr>
      <w:tr w:rsidR="007542D2" w:rsidRPr="008A54D6" w14:paraId="1772065D" w14:textId="77777777" w:rsidTr="000225E7">
        <w:trPr>
          <w:trHeight w:val="227"/>
        </w:trPr>
        <w:tc>
          <w:tcPr>
            <w:tcW w:w="3750" w:type="dxa"/>
          </w:tcPr>
          <w:p w14:paraId="5AE8B7A7" w14:textId="0A3917F0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Douschan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Mirjam</w:t>
            </w:r>
          </w:p>
        </w:tc>
        <w:tc>
          <w:tcPr>
            <w:tcW w:w="3287" w:type="dxa"/>
            <w:vAlign w:val="center"/>
          </w:tcPr>
          <w:p w14:paraId="049F31CB" w14:textId="31C8883A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53128261" w14:textId="751EDE87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13.20 - </w:t>
            </w:r>
          </w:p>
        </w:tc>
      </w:tr>
      <w:tr w:rsidR="007542D2" w:rsidRPr="008A54D6" w14:paraId="6010A0E5" w14:textId="77777777" w:rsidTr="000225E7">
        <w:trPr>
          <w:trHeight w:val="227"/>
        </w:trPr>
        <w:tc>
          <w:tcPr>
            <w:tcW w:w="3750" w:type="dxa"/>
          </w:tcPr>
          <w:p w14:paraId="468F8D79" w14:textId="4B580A89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Edlinger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David</w:t>
            </w:r>
          </w:p>
        </w:tc>
        <w:tc>
          <w:tcPr>
            <w:tcW w:w="3287" w:type="dxa"/>
            <w:vAlign w:val="center"/>
          </w:tcPr>
          <w:p w14:paraId="62486C05" w14:textId="3C4BC97E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4101652C" w14:textId="427DC8B4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39970BC8" w14:textId="77777777" w:rsidTr="000225E7">
        <w:trPr>
          <w:trHeight w:val="227"/>
        </w:trPr>
        <w:tc>
          <w:tcPr>
            <w:tcW w:w="3750" w:type="dxa"/>
          </w:tcPr>
          <w:p w14:paraId="7F5908D2" w14:textId="05D6643F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Frey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Florentina</w:t>
            </w:r>
          </w:p>
        </w:tc>
        <w:tc>
          <w:tcPr>
            <w:tcW w:w="3287" w:type="dxa"/>
            <w:vAlign w:val="center"/>
          </w:tcPr>
          <w:p w14:paraId="4DDBEF00" w14:textId="416F3859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Dienstag </w:t>
            </w:r>
          </w:p>
        </w:tc>
        <w:tc>
          <w:tcPr>
            <w:tcW w:w="3253" w:type="dxa"/>
            <w:vAlign w:val="center"/>
          </w:tcPr>
          <w:p w14:paraId="3461D779" w14:textId="62D1944F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CA11B7" w:rsidRPr="008A54D6" w14:paraId="3729FB1C" w14:textId="77777777" w:rsidTr="000225E7">
        <w:trPr>
          <w:trHeight w:val="227"/>
        </w:trPr>
        <w:tc>
          <w:tcPr>
            <w:tcW w:w="3750" w:type="dxa"/>
          </w:tcPr>
          <w:p w14:paraId="74CBF357" w14:textId="08941310" w:rsidR="00CA11B7" w:rsidRPr="007F62FB" w:rsidRDefault="00CA11B7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Gappmair-Haas </w:t>
            </w:r>
            <w:r w:rsidRPr="00CA11B7">
              <w:rPr>
                <w:rFonts w:asciiTheme="minorHAnsi" w:hAnsiTheme="minorHAnsi" w:cstheme="minorHAnsi"/>
                <w:noProof/>
                <w:sz w:val="22"/>
                <w:szCs w:val="22"/>
              </w:rPr>
              <w:t>Evelyn</w:t>
            </w:r>
          </w:p>
        </w:tc>
        <w:tc>
          <w:tcPr>
            <w:tcW w:w="3287" w:type="dxa"/>
            <w:vAlign w:val="center"/>
          </w:tcPr>
          <w:p w14:paraId="4F43572D" w14:textId="535E8B6C" w:rsidR="00CA11B7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65743BE0" w14:textId="3DA72E63" w:rsidR="00CA11B7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09.40 - 10.30 </w:t>
            </w:r>
          </w:p>
        </w:tc>
      </w:tr>
      <w:tr w:rsidR="007542D2" w:rsidRPr="008A54D6" w14:paraId="4DE56A68" w14:textId="77777777" w:rsidTr="000225E7">
        <w:trPr>
          <w:trHeight w:val="227"/>
        </w:trPr>
        <w:tc>
          <w:tcPr>
            <w:tcW w:w="3750" w:type="dxa"/>
          </w:tcPr>
          <w:p w14:paraId="150623F0" w14:textId="368F0379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Groznik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Mario</w:t>
            </w:r>
          </w:p>
        </w:tc>
        <w:tc>
          <w:tcPr>
            <w:tcW w:w="3287" w:type="dxa"/>
            <w:vAlign w:val="center"/>
          </w:tcPr>
          <w:p w14:paraId="1FC39945" w14:textId="51AB61D5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Freitag</w:t>
            </w:r>
          </w:p>
        </w:tc>
        <w:tc>
          <w:tcPr>
            <w:tcW w:w="3253" w:type="dxa"/>
            <w:vAlign w:val="center"/>
          </w:tcPr>
          <w:p w14:paraId="0562CB0E" w14:textId="36D5085D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09191819" w14:textId="77777777" w:rsidTr="000225E7">
        <w:trPr>
          <w:trHeight w:val="227"/>
        </w:trPr>
        <w:tc>
          <w:tcPr>
            <w:tcW w:w="3750" w:type="dxa"/>
          </w:tcPr>
          <w:p w14:paraId="71615CEA" w14:textId="2785084F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Grundnig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Elisabeth</w:t>
            </w:r>
          </w:p>
        </w:tc>
        <w:tc>
          <w:tcPr>
            <w:tcW w:w="3287" w:type="dxa"/>
            <w:vAlign w:val="center"/>
          </w:tcPr>
          <w:p w14:paraId="34CE0A41" w14:textId="25AEA56A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62EBF3C5" w14:textId="54ABB752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3ABE8F96" w14:textId="77777777" w:rsidTr="000225E7">
        <w:trPr>
          <w:trHeight w:val="227"/>
        </w:trPr>
        <w:tc>
          <w:tcPr>
            <w:tcW w:w="3750" w:type="dxa"/>
          </w:tcPr>
          <w:p w14:paraId="5296D9DA" w14:textId="359C7FE3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Haas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Viktoria</w:t>
            </w:r>
          </w:p>
        </w:tc>
        <w:tc>
          <w:tcPr>
            <w:tcW w:w="3287" w:type="dxa"/>
            <w:vAlign w:val="center"/>
          </w:tcPr>
          <w:p w14:paraId="6D98A12B" w14:textId="5AA4A2AC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2946DB82" w14:textId="7901912C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5AD15761" w14:textId="77777777" w:rsidTr="000225E7">
        <w:trPr>
          <w:trHeight w:val="227"/>
        </w:trPr>
        <w:tc>
          <w:tcPr>
            <w:tcW w:w="3750" w:type="dxa"/>
          </w:tcPr>
          <w:p w14:paraId="06299C58" w14:textId="52DE1D32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Hemetsberger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Johanna</w:t>
            </w:r>
          </w:p>
        </w:tc>
        <w:tc>
          <w:tcPr>
            <w:tcW w:w="3287" w:type="dxa"/>
            <w:vAlign w:val="center"/>
          </w:tcPr>
          <w:p w14:paraId="055F8F73" w14:textId="761B2E95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Montag </w:t>
            </w:r>
          </w:p>
        </w:tc>
        <w:tc>
          <w:tcPr>
            <w:tcW w:w="3253" w:type="dxa"/>
            <w:vAlign w:val="center"/>
          </w:tcPr>
          <w:p w14:paraId="3E0EDA16" w14:textId="0BD710B4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online</w:t>
            </w:r>
          </w:p>
        </w:tc>
      </w:tr>
      <w:tr w:rsidR="007542D2" w:rsidRPr="008A54D6" w14:paraId="2AD08117" w14:textId="77777777" w:rsidTr="000225E7">
        <w:trPr>
          <w:trHeight w:val="227"/>
        </w:trPr>
        <w:tc>
          <w:tcPr>
            <w:tcW w:w="3750" w:type="dxa"/>
          </w:tcPr>
          <w:p w14:paraId="61B867B1" w14:textId="2E12F396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Hiden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Nadine</w:t>
            </w:r>
          </w:p>
        </w:tc>
        <w:tc>
          <w:tcPr>
            <w:tcW w:w="3287" w:type="dxa"/>
            <w:vAlign w:val="center"/>
          </w:tcPr>
          <w:p w14:paraId="5997CC1D" w14:textId="54A8858F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110FFD37" w14:textId="60189351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online</w:t>
            </w:r>
          </w:p>
        </w:tc>
      </w:tr>
      <w:tr w:rsidR="007542D2" w:rsidRPr="008A54D6" w14:paraId="48F84025" w14:textId="77777777" w:rsidTr="000225E7">
        <w:trPr>
          <w:trHeight w:val="227"/>
        </w:trPr>
        <w:tc>
          <w:tcPr>
            <w:tcW w:w="3750" w:type="dxa"/>
          </w:tcPr>
          <w:p w14:paraId="408F1A27" w14:textId="281794F7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Hofmann-Wellenhof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Dominik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14:paraId="6B699379" w14:textId="29D8787F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3FE9F23F" w14:textId="70937374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7C4234D2" w14:textId="77777777" w:rsidTr="000225E7">
        <w:trPr>
          <w:trHeight w:val="227"/>
        </w:trPr>
        <w:tc>
          <w:tcPr>
            <w:tcW w:w="3750" w:type="dxa"/>
          </w:tcPr>
          <w:p w14:paraId="6AA92C72" w14:textId="2BBA888C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Holas-Jäckel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Elke</w:t>
            </w:r>
          </w:p>
        </w:tc>
        <w:tc>
          <w:tcPr>
            <w:tcW w:w="3287" w:type="dxa"/>
            <w:vAlign w:val="center"/>
          </w:tcPr>
          <w:p w14:paraId="1F72F646" w14:textId="63C128BE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08CE6F91" w14:textId="0B221266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13.25 - 14.15 </w:t>
            </w:r>
          </w:p>
        </w:tc>
      </w:tr>
      <w:tr w:rsidR="007542D2" w:rsidRPr="008A54D6" w14:paraId="0E8EA4FA" w14:textId="77777777" w:rsidTr="000225E7">
        <w:trPr>
          <w:trHeight w:val="227"/>
        </w:trPr>
        <w:tc>
          <w:tcPr>
            <w:tcW w:w="3750" w:type="dxa"/>
          </w:tcPr>
          <w:p w14:paraId="7B8FD024" w14:textId="2E151AE8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Kanhäuser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Barbara</w:t>
            </w:r>
          </w:p>
        </w:tc>
        <w:tc>
          <w:tcPr>
            <w:tcW w:w="3287" w:type="dxa"/>
            <w:vAlign w:val="center"/>
          </w:tcPr>
          <w:p w14:paraId="61CDCEAD" w14:textId="2DEF0CCB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6BB9E253" w14:textId="3528834F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75341DAA" w14:textId="77777777" w:rsidTr="000225E7">
        <w:trPr>
          <w:trHeight w:val="227"/>
        </w:trPr>
        <w:tc>
          <w:tcPr>
            <w:tcW w:w="3750" w:type="dxa"/>
          </w:tcPr>
          <w:p w14:paraId="2B22360B" w14:textId="7AB60B06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Karre´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Verena</w:t>
            </w:r>
          </w:p>
        </w:tc>
        <w:tc>
          <w:tcPr>
            <w:tcW w:w="3287" w:type="dxa"/>
            <w:vAlign w:val="center"/>
          </w:tcPr>
          <w:p w14:paraId="23DE523C" w14:textId="6E4246A3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52E56223" w14:textId="3D58A3B0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09.50 - 10.40</w:t>
            </w:r>
          </w:p>
        </w:tc>
      </w:tr>
      <w:tr w:rsidR="007542D2" w:rsidRPr="008A54D6" w14:paraId="579D8F24" w14:textId="77777777" w:rsidTr="000225E7">
        <w:trPr>
          <w:trHeight w:val="227"/>
        </w:trPr>
        <w:tc>
          <w:tcPr>
            <w:tcW w:w="3750" w:type="dxa"/>
          </w:tcPr>
          <w:p w14:paraId="78F68B1D" w14:textId="34D1CFBB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Klumair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Rene</w:t>
            </w:r>
          </w:p>
        </w:tc>
        <w:tc>
          <w:tcPr>
            <w:tcW w:w="3287" w:type="dxa"/>
            <w:vAlign w:val="center"/>
          </w:tcPr>
          <w:p w14:paraId="07547A01" w14:textId="0C8C6EAF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Dienstag </w:t>
            </w:r>
          </w:p>
        </w:tc>
        <w:tc>
          <w:tcPr>
            <w:tcW w:w="3253" w:type="dxa"/>
            <w:vAlign w:val="center"/>
          </w:tcPr>
          <w:p w14:paraId="5043CB0F" w14:textId="027ED797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610ADD84" w14:textId="77777777" w:rsidTr="000225E7">
        <w:trPr>
          <w:trHeight w:val="227"/>
        </w:trPr>
        <w:tc>
          <w:tcPr>
            <w:tcW w:w="3750" w:type="dxa"/>
          </w:tcPr>
          <w:p w14:paraId="59832614" w14:textId="701AF7CC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Krammer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Miriam</w:t>
            </w:r>
          </w:p>
        </w:tc>
        <w:tc>
          <w:tcPr>
            <w:tcW w:w="3287" w:type="dxa"/>
            <w:vAlign w:val="center"/>
          </w:tcPr>
          <w:p w14:paraId="738610EB" w14:textId="57216F2E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637805D2" w14:textId="38B321D0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13.25 - 14.15</w:t>
            </w:r>
          </w:p>
        </w:tc>
      </w:tr>
      <w:tr w:rsidR="007542D2" w:rsidRPr="008A54D6" w14:paraId="001C724B" w14:textId="77777777" w:rsidTr="000225E7">
        <w:trPr>
          <w:trHeight w:val="227"/>
        </w:trPr>
        <w:tc>
          <w:tcPr>
            <w:tcW w:w="3750" w:type="dxa"/>
          </w:tcPr>
          <w:p w14:paraId="778E2357" w14:textId="55A13628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Kr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enn</w:t>
            </w: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Sybille</w:t>
            </w:r>
          </w:p>
        </w:tc>
        <w:tc>
          <w:tcPr>
            <w:tcW w:w="3287" w:type="dxa"/>
            <w:vAlign w:val="center"/>
          </w:tcPr>
          <w:p w14:paraId="463F29E8" w14:textId="37D7E325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Dienstag </w:t>
            </w:r>
          </w:p>
        </w:tc>
        <w:tc>
          <w:tcPr>
            <w:tcW w:w="3253" w:type="dxa"/>
            <w:vAlign w:val="center"/>
          </w:tcPr>
          <w:p w14:paraId="3B7B4B86" w14:textId="7031CE7E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21CBD7A7" w14:textId="77777777" w:rsidTr="000225E7">
        <w:trPr>
          <w:trHeight w:val="227"/>
        </w:trPr>
        <w:tc>
          <w:tcPr>
            <w:tcW w:w="3750" w:type="dxa"/>
          </w:tcPr>
          <w:p w14:paraId="7F12CA31" w14:textId="24A78FD9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Lambauer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Sabine</w:t>
            </w:r>
          </w:p>
        </w:tc>
        <w:tc>
          <w:tcPr>
            <w:tcW w:w="3287" w:type="dxa"/>
            <w:vAlign w:val="center"/>
          </w:tcPr>
          <w:p w14:paraId="3A0FF5F2" w14:textId="4B24FAD5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Freitag</w:t>
            </w:r>
          </w:p>
        </w:tc>
        <w:tc>
          <w:tcPr>
            <w:tcW w:w="3253" w:type="dxa"/>
            <w:vAlign w:val="center"/>
          </w:tcPr>
          <w:p w14:paraId="5630AD66" w14:textId="64B7A826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09.50 - 10.40 </w:t>
            </w:r>
          </w:p>
        </w:tc>
      </w:tr>
      <w:tr w:rsidR="007542D2" w:rsidRPr="008A54D6" w14:paraId="30893432" w14:textId="77777777" w:rsidTr="000225E7">
        <w:trPr>
          <w:trHeight w:val="227"/>
        </w:trPr>
        <w:tc>
          <w:tcPr>
            <w:tcW w:w="3750" w:type="dxa"/>
          </w:tcPr>
          <w:p w14:paraId="43B283CB" w14:textId="4B464036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Mayer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Irene</w:t>
            </w:r>
          </w:p>
        </w:tc>
        <w:tc>
          <w:tcPr>
            <w:tcW w:w="3287" w:type="dxa"/>
            <w:vAlign w:val="center"/>
          </w:tcPr>
          <w:p w14:paraId="61829076" w14:textId="74BAB3C9" w:rsidR="007542D2" w:rsidRPr="008A54D6" w:rsidRDefault="00CA11B7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2BA226A1" w14:textId="63FD5FA3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58ECC788" w14:textId="77777777" w:rsidTr="000225E7">
        <w:trPr>
          <w:trHeight w:val="227"/>
        </w:trPr>
        <w:tc>
          <w:tcPr>
            <w:tcW w:w="3750" w:type="dxa"/>
          </w:tcPr>
          <w:p w14:paraId="2A77F048" w14:textId="611A434A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Meyer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Rene</w:t>
            </w:r>
          </w:p>
        </w:tc>
        <w:tc>
          <w:tcPr>
            <w:tcW w:w="3287" w:type="dxa"/>
            <w:vAlign w:val="center"/>
          </w:tcPr>
          <w:p w14:paraId="17AD93B2" w14:textId="41CB9FA0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0DE4B5B7" w14:textId="3BB78DAC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08.40 - 09.30</w:t>
            </w:r>
          </w:p>
        </w:tc>
      </w:tr>
      <w:tr w:rsidR="007542D2" w:rsidRPr="008A54D6" w14:paraId="11AA05A2" w14:textId="77777777" w:rsidTr="000225E7">
        <w:trPr>
          <w:trHeight w:val="227"/>
        </w:trPr>
        <w:tc>
          <w:tcPr>
            <w:tcW w:w="3750" w:type="dxa"/>
          </w:tcPr>
          <w:p w14:paraId="62E110C9" w14:textId="47944865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Moshammer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Gudrun</w:t>
            </w:r>
          </w:p>
        </w:tc>
        <w:tc>
          <w:tcPr>
            <w:tcW w:w="3287" w:type="dxa"/>
            <w:vAlign w:val="center"/>
          </w:tcPr>
          <w:p w14:paraId="66204FF1" w14:textId="0A4AE0E9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2DBF0D7D" w14:textId="75A3054F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4D0AF8FA" w14:textId="77777777" w:rsidTr="000225E7">
        <w:trPr>
          <w:trHeight w:val="227"/>
        </w:trPr>
        <w:tc>
          <w:tcPr>
            <w:tcW w:w="3750" w:type="dxa"/>
          </w:tcPr>
          <w:p w14:paraId="047A42F9" w14:textId="1EAA34B8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Nußbaumer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Brigitte</w:t>
            </w:r>
          </w:p>
        </w:tc>
        <w:tc>
          <w:tcPr>
            <w:tcW w:w="3287" w:type="dxa"/>
            <w:vAlign w:val="center"/>
          </w:tcPr>
          <w:p w14:paraId="6167F983" w14:textId="0A0FB086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6CDBF320" w14:textId="16F3ABDF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123AD141" w14:textId="77777777" w:rsidTr="000225E7">
        <w:trPr>
          <w:trHeight w:val="227"/>
        </w:trPr>
        <w:tc>
          <w:tcPr>
            <w:tcW w:w="3750" w:type="dxa"/>
          </w:tcPr>
          <w:p w14:paraId="6F526662" w14:textId="02B52B26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Pack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Miriam</w:t>
            </w:r>
          </w:p>
        </w:tc>
        <w:tc>
          <w:tcPr>
            <w:tcW w:w="3287" w:type="dxa"/>
            <w:vAlign w:val="center"/>
          </w:tcPr>
          <w:p w14:paraId="6B62F1B3" w14:textId="3CE3B321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Donnerstag </w:t>
            </w:r>
          </w:p>
        </w:tc>
        <w:tc>
          <w:tcPr>
            <w:tcW w:w="3253" w:type="dxa"/>
            <w:vAlign w:val="center"/>
          </w:tcPr>
          <w:p w14:paraId="02F2C34E" w14:textId="065BC6D8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10.40 - 11.30</w:t>
            </w:r>
          </w:p>
        </w:tc>
      </w:tr>
      <w:tr w:rsidR="007542D2" w:rsidRPr="008A54D6" w14:paraId="4A022D92" w14:textId="77777777" w:rsidTr="000225E7">
        <w:trPr>
          <w:trHeight w:val="227"/>
        </w:trPr>
        <w:tc>
          <w:tcPr>
            <w:tcW w:w="3750" w:type="dxa"/>
          </w:tcPr>
          <w:p w14:paraId="6C9700C1" w14:textId="7B44FC09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Plank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Heidemarie</w:t>
            </w:r>
          </w:p>
        </w:tc>
        <w:tc>
          <w:tcPr>
            <w:tcW w:w="3287" w:type="dxa"/>
            <w:vAlign w:val="center"/>
          </w:tcPr>
          <w:p w14:paraId="680A4E5D" w14:textId="09E7F562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19219836" w14:textId="22BD6AD3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6DAA4D6A" w14:textId="77777777" w:rsidTr="000225E7">
        <w:trPr>
          <w:trHeight w:val="227"/>
        </w:trPr>
        <w:tc>
          <w:tcPr>
            <w:tcW w:w="3750" w:type="dxa"/>
          </w:tcPr>
          <w:p w14:paraId="14C43D0A" w14:textId="4AA4A882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Rabensteiner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Johannes</w:t>
            </w:r>
          </w:p>
        </w:tc>
        <w:tc>
          <w:tcPr>
            <w:tcW w:w="3287" w:type="dxa"/>
            <w:vAlign w:val="center"/>
          </w:tcPr>
          <w:p w14:paraId="08C41AD2" w14:textId="0BC2E371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54CD245A" w14:textId="4E9C255D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13.25 - 14.15</w:t>
            </w:r>
          </w:p>
        </w:tc>
      </w:tr>
      <w:tr w:rsidR="007542D2" w:rsidRPr="008A54D6" w14:paraId="6C76D9D4" w14:textId="77777777" w:rsidTr="000225E7">
        <w:trPr>
          <w:trHeight w:val="227"/>
        </w:trPr>
        <w:tc>
          <w:tcPr>
            <w:tcW w:w="3750" w:type="dxa"/>
          </w:tcPr>
          <w:p w14:paraId="7A358514" w14:textId="29E172DF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Raith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Michaela</w:t>
            </w:r>
          </w:p>
        </w:tc>
        <w:tc>
          <w:tcPr>
            <w:tcW w:w="3287" w:type="dxa"/>
            <w:vAlign w:val="center"/>
          </w:tcPr>
          <w:p w14:paraId="30D7AA69" w14:textId="0F60023E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7196D064" w14:textId="5B345ECE" w:rsidR="007542D2" w:rsidRPr="008A54D6" w:rsidRDefault="00470BD0" w:rsidP="00470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10.40 - 11.30</w:t>
            </w:r>
          </w:p>
        </w:tc>
      </w:tr>
      <w:tr w:rsidR="007542D2" w:rsidRPr="008A54D6" w14:paraId="40FEDD10" w14:textId="77777777" w:rsidTr="000225E7">
        <w:trPr>
          <w:trHeight w:val="227"/>
        </w:trPr>
        <w:tc>
          <w:tcPr>
            <w:tcW w:w="3750" w:type="dxa"/>
          </w:tcPr>
          <w:p w14:paraId="42B2C8C4" w14:textId="38358A68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Rauch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Sabrina</w:t>
            </w:r>
          </w:p>
        </w:tc>
        <w:tc>
          <w:tcPr>
            <w:tcW w:w="3287" w:type="dxa"/>
            <w:vAlign w:val="center"/>
          </w:tcPr>
          <w:p w14:paraId="48A21919" w14:textId="3C35CE70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6BD18F9B" w14:textId="773D7F61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</w:p>
        </w:tc>
      </w:tr>
      <w:tr w:rsidR="007542D2" w:rsidRPr="008A54D6" w14:paraId="3D63A880" w14:textId="77777777" w:rsidTr="000225E7">
        <w:trPr>
          <w:trHeight w:val="227"/>
        </w:trPr>
        <w:tc>
          <w:tcPr>
            <w:tcW w:w="3750" w:type="dxa"/>
          </w:tcPr>
          <w:p w14:paraId="65DC9DD2" w14:textId="790B7FEF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Schlögl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Gerhard</w:t>
            </w:r>
          </w:p>
        </w:tc>
        <w:tc>
          <w:tcPr>
            <w:tcW w:w="3287" w:type="dxa"/>
            <w:vAlign w:val="center"/>
          </w:tcPr>
          <w:p w14:paraId="238601FE" w14:textId="0D4CA8EC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0F3CABC7" w14:textId="50F922CD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13.25 - 14.15</w:t>
            </w:r>
          </w:p>
        </w:tc>
      </w:tr>
      <w:tr w:rsidR="007542D2" w:rsidRPr="008A54D6" w14:paraId="69F920AC" w14:textId="77777777" w:rsidTr="000225E7">
        <w:trPr>
          <w:trHeight w:val="227"/>
        </w:trPr>
        <w:tc>
          <w:tcPr>
            <w:tcW w:w="3750" w:type="dxa"/>
          </w:tcPr>
          <w:p w14:paraId="3F23097C" w14:textId="4937F0F4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Schönbacher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Helene</w:t>
            </w:r>
          </w:p>
        </w:tc>
        <w:tc>
          <w:tcPr>
            <w:tcW w:w="3287" w:type="dxa"/>
            <w:vAlign w:val="center"/>
          </w:tcPr>
          <w:p w14:paraId="5B08B5D1" w14:textId="7C67039B" w:rsidR="007542D2" w:rsidRPr="008A54D6" w:rsidRDefault="00470BD0" w:rsidP="00470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Mittwoch </w:t>
            </w:r>
          </w:p>
        </w:tc>
        <w:tc>
          <w:tcPr>
            <w:tcW w:w="3253" w:type="dxa"/>
            <w:vAlign w:val="center"/>
          </w:tcPr>
          <w:p w14:paraId="16DEB4AB" w14:textId="1702587B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08.35 - 09.25</w:t>
            </w:r>
          </w:p>
        </w:tc>
      </w:tr>
      <w:tr w:rsidR="007542D2" w:rsidRPr="008A54D6" w14:paraId="34EB17F7" w14:textId="77777777" w:rsidTr="000225E7">
        <w:trPr>
          <w:trHeight w:val="227"/>
        </w:trPr>
        <w:tc>
          <w:tcPr>
            <w:tcW w:w="3750" w:type="dxa"/>
          </w:tcPr>
          <w:p w14:paraId="488EE95A" w14:textId="0223A7AC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Schrittwieser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Eva</w:t>
            </w:r>
          </w:p>
        </w:tc>
        <w:tc>
          <w:tcPr>
            <w:tcW w:w="3287" w:type="dxa"/>
            <w:vAlign w:val="center"/>
          </w:tcPr>
          <w:p w14:paraId="2D9B0833" w14:textId="5009343C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3253" w:type="dxa"/>
            <w:vAlign w:val="center"/>
          </w:tcPr>
          <w:p w14:paraId="2F965296" w14:textId="0C25BB91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09.45 - 10.35</w:t>
            </w:r>
          </w:p>
        </w:tc>
      </w:tr>
      <w:tr w:rsidR="007542D2" w:rsidRPr="008A54D6" w14:paraId="74F7A21A" w14:textId="77777777" w:rsidTr="000225E7">
        <w:trPr>
          <w:trHeight w:val="227"/>
        </w:trPr>
        <w:tc>
          <w:tcPr>
            <w:tcW w:w="3750" w:type="dxa"/>
          </w:tcPr>
          <w:p w14:paraId="18C5751C" w14:textId="2CE41B98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Seiler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Siegrun</w:t>
            </w:r>
          </w:p>
        </w:tc>
        <w:tc>
          <w:tcPr>
            <w:tcW w:w="3287" w:type="dxa"/>
            <w:vAlign w:val="center"/>
          </w:tcPr>
          <w:p w14:paraId="0AD9C6F4" w14:textId="1E994E05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3253" w:type="dxa"/>
            <w:vAlign w:val="center"/>
          </w:tcPr>
          <w:p w14:paraId="4B1F511A" w14:textId="7A52CCF6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Schulküche </w:t>
            </w:r>
          </w:p>
        </w:tc>
      </w:tr>
      <w:tr w:rsidR="007542D2" w:rsidRPr="008A54D6" w14:paraId="2929732C" w14:textId="77777777" w:rsidTr="000225E7">
        <w:trPr>
          <w:trHeight w:val="227"/>
        </w:trPr>
        <w:tc>
          <w:tcPr>
            <w:tcW w:w="3750" w:type="dxa"/>
          </w:tcPr>
          <w:p w14:paraId="3F76CF7A" w14:textId="46037335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Wagenhofer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Renate</w:t>
            </w:r>
          </w:p>
        </w:tc>
        <w:tc>
          <w:tcPr>
            <w:tcW w:w="3287" w:type="dxa"/>
            <w:vAlign w:val="center"/>
          </w:tcPr>
          <w:p w14:paraId="65F9C3DC" w14:textId="558DED94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5023141B" w14:textId="40E03C7A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08.30 - 09.15</w:t>
            </w:r>
          </w:p>
        </w:tc>
      </w:tr>
      <w:tr w:rsidR="007542D2" w:rsidRPr="008A54D6" w14:paraId="58510B96" w14:textId="77777777" w:rsidTr="000225E7">
        <w:trPr>
          <w:trHeight w:val="227"/>
        </w:trPr>
        <w:tc>
          <w:tcPr>
            <w:tcW w:w="3750" w:type="dxa"/>
          </w:tcPr>
          <w:p w14:paraId="0669CEA7" w14:textId="0D6792B2" w:rsidR="007542D2" w:rsidRPr="008A54D6" w:rsidRDefault="007542D2" w:rsidP="007542D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Weiss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Nicole</w:t>
            </w:r>
          </w:p>
        </w:tc>
        <w:tc>
          <w:tcPr>
            <w:tcW w:w="3287" w:type="dxa"/>
            <w:vAlign w:val="center"/>
          </w:tcPr>
          <w:p w14:paraId="1F3B1409" w14:textId="757CFBDE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3253" w:type="dxa"/>
            <w:vAlign w:val="center"/>
          </w:tcPr>
          <w:p w14:paraId="562C75D1" w14:textId="56D774E6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08.30 .09.15</w:t>
            </w:r>
          </w:p>
        </w:tc>
      </w:tr>
      <w:tr w:rsidR="007542D2" w:rsidRPr="008A54D6" w14:paraId="31DDD4E0" w14:textId="77777777" w:rsidTr="000225E7">
        <w:trPr>
          <w:trHeight w:val="227"/>
        </w:trPr>
        <w:tc>
          <w:tcPr>
            <w:tcW w:w="3750" w:type="dxa"/>
          </w:tcPr>
          <w:p w14:paraId="4BFBD3F7" w14:textId="5973735B" w:rsidR="007542D2" w:rsidRPr="008A54D6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William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Ines</w:t>
            </w:r>
          </w:p>
        </w:tc>
        <w:tc>
          <w:tcPr>
            <w:tcW w:w="3287" w:type="dxa"/>
            <w:vAlign w:val="center"/>
          </w:tcPr>
          <w:p w14:paraId="10D5A9AA" w14:textId="2C059B97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78AD4D14" w14:textId="6E2EB10A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12.30 - 13.20</w:t>
            </w:r>
          </w:p>
        </w:tc>
      </w:tr>
      <w:tr w:rsidR="007542D2" w:rsidRPr="008A54D6" w14:paraId="508B8B59" w14:textId="77777777" w:rsidTr="000225E7">
        <w:trPr>
          <w:trHeight w:val="227"/>
        </w:trPr>
        <w:tc>
          <w:tcPr>
            <w:tcW w:w="3750" w:type="dxa"/>
          </w:tcPr>
          <w:p w14:paraId="42A62918" w14:textId="3D1D48D8" w:rsidR="007542D2" w:rsidRPr="008A54D6" w:rsidRDefault="007542D2" w:rsidP="00754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Wilfinger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Christina</w:t>
            </w:r>
          </w:p>
        </w:tc>
        <w:tc>
          <w:tcPr>
            <w:tcW w:w="3287" w:type="dxa"/>
            <w:vAlign w:val="center"/>
          </w:tcPr>
          <w:p w14:paraId="664355AD" w14:textId="104ACDE3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Donnerstag </w:t>
            </w:r>
          </w:p>
        </w:tc>
        <w:tc>
          <w:tcPr>
            <w:tcW w:w="3253" w:type="dxa"/>
            <w:vAlign w:val="center"/>
          </w:tcPr>
          <w:p w14:paraId="1A965116" w14:textId="6CB53F2E" w:rsidR="007542D2" w:rsidRPr="008A54D6" w:rsidRDefault="00470BD0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11.40 - 12.30</w:t>
            </w:r>
          </w:p>
        </w:tc>
      </w:tr>
      <w:tr w:rsidR="007542D2" w:rsidRPr="008A54D6" w14:paraId="46C65622" w14:textId="77777777" w:rsidTr="000225E7">
        <w:trPr>
          <w:trHeight w:val="227"/>
        </w:trPr>
        <w:tc>
          <w:tcPr>
            <w:tcW w:w="3750" w:type="dxa"/>
          </w:tcPr>
          <w:p w14:paraId="00C1CDD5" w14:textId="0C3C19FD" w:rsidR="007542D2" w:rsidRPr="007F62FB" w:rsidRDefault="007542D2" w:rsidP="00470B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Wolkers</w:t>
            </w:r>
            <w:r w:rsidR="00470B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orfer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Iris</w:t>
            </w:r>
          </w:p>
        </w:tc>
        <w:tc>
          <w:tcPr>
            <w:tcW w:w="3287" w:type="dxa"/>
            <w:vAlign w:val="center"/>
          </w:tcPr>
          <w:p w14:paraId="26020FC4" w14:textId="139776BA" w:rsidR="007542D2" w:rsidRPr="008A54D6" w:rsidRDefault="00F663DE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3253" w:type="dxa"/>
            <w:vAlign w:val="center"/>
          </w:tcPr>
          <w:p w14:paraId="38238C33" w14:textId="34B27F5C" w:rsidR="007542D2" w:rsidRPr="008A54D6" w:rsidRDefault="00F663DE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12.30 - 13.20</w:t>
            </w:r>
          </w:p>
        </w:tc>
      </w:tr>
      <w:tr w:rsidR="007542D2" w:rsidRPr="008A54D6" w14:paraId="1EBE086E" w14:textId="77777777" w:rsidTr="000225E7">
        <w:trPr>
          <w:trHeight w:val="227"/>
        </w:trPr>
        <w:tc>
          <w:tcPr>
            <w:tcW w:w="3750" w:type="dxa"/>
          </w:tcPr>
          <w:p w14:paraId="5FFD4D7F" w14:textId="7B56169C" w:rsidR="007542D2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Wöls </w:t>
            </w:r>
            <w:r w:rsidRPr="00D3069C">
              <w:rPr>
                <w:rFonts w:asciiTheme="minorHAnsi" w:hAnsiTheme="minorHAnsi" w:cstheme="minorHAnsi"/>
                <w:noProof/>
                <w:sz w:val="22"/>
                <w:szCs w:val="22"/>
              </w:rPr>
              <w:t>Jennifer</w:t>
            </w:r>
          </w:p>
        </w:tc>
        <w:tc>
          <w:tcPr>
            <w:tcW w:w="3287" w:type="dxa"/>
            <w:vAlign w:val="center"/>
          </w:tcPr>
          <w:p w14:paraId="1392F428" w14:textId="3ECCB255" w:rsidR="007542D2" w:rsidRPr="008A54D6" w:rsidRDefault="00F663DE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3253" w:type="dxa"/>
            <w:vAlign w:val="center"/>
          </w:tcPr>
          <w:p w14:paraId="07AD4F0B" w14:textId="4DE22C69" w:rsidR="007542D2" w:rsidRPr="008A54D6" w:rsidRDefault="00F663DE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13.25 - 14.15 Schulküche</w:t>
            </w:r>
          </w:p>
        </w:tc>
      </w:tr>
      <w:tr w:rsidR="007542D2" w:rsidRPr="008A54D6" w14:paraId="2E3BE83D" w14:textId="77777777" w:rsidTr="000225E7">
        <w:trPr>
          <w:trHeight w:val="227"/>
        </w:trPr>
        <w:tc>
          <w:tcPr>
            <w:tcW w:w="3750" w:type="dxa"/>
          </w:tcPr>
          <w:p w14:paraId="4068A9F8" w14:textId="4B493271" w:rsidR="007542D2" w:rsidRDefault="007542D2" w:rsidP="007542D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F62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Zwanzger</w:t>
            </w:r>
            <w:r w:rsidRPr="007F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2FB">
              <w:rPr>
                <w:rFonts w:asciiTheme="minorHAnsi" w:hAnsiTheme="minorHAnsi" w:cstheme="minorHAnsi"/>
                <w:noProof/>
                <w:sz w:val="22"/>
                <w:szCs w:val="22"/>
              </w:rPr>
              <w:t>Birgit</w:t>
            </w:r>
          </w:p>
        </w:tc>
        <w:tc>
          <w:tcPr>
            <w:tcW w:w="3287" w:type="dxa"/>
            <w:vAlign w:val="center"/>
          </w:tcPr>
          <w:p w14:paraId="0A4D5801" w14:textId="57524D48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3253" w:type="dxa"/>
            <w:vAlign w:val="center"/>
          </w:tcPr>
          <w:p w14:paraId="5435C7B9" w14:textId="0B6B9D99" w:rsidR="007542D2" w:rsidRPr="008A54D6" w:rsidRDefault="00144393" w:rsidP="007542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11.40 - 12.30 </w:t>
            </w:r>
            <w:bookmarkStart w:id="0" w:name="_GoBack"/>
            <w:bookmarkEnd w:id="0"/>
          </w:p>
        </w:tc>
      </w:tr>
    </w:tbl>
    <w:p w14:paraId="7DF4E37C" w14:textId="77777777" w:rsidR="007C5FB6" w:rsidRPr="005D2F14" w:rsidRDefault="007C5FB6">
      <w:pPr>
        <w:rPr>
          <w:sz w:val="16"/>
          <w:szCs w:val="16"/>
        </w:rPr>
      </w:pPr>
    </w:p>
    <w:p w14:paraId="16BA10D7" w14:textId="77777777" w:rsidR="00F663DE" w:rsidRDefault="00F663DE" w:rsidP="30AD4CAD">
      <w:pPr>
        <w:jc w:val="center"/>
        <w:rPr>
          <w:b/>
          <w:bCs/>
          <w:sz w:val="23"/>
          <w:szCs w:val="23"/>
        </w:rPr>
      </w:pPr>
    </w:p>
    <w:p w14:paraId="3194EFAA" w14:textId="77777777" w:rsidR="007C5FB6" w:rsidRPr="005D2F14" w:rsidRDefault="30AD4CAD" w:rsidP="30AD4CAD">
      <w:pPr>
        <w:jc w:val="center"/>
        <w:rPr>
          <w:b/>
          <w:bCs/>
          <w:sz w:val="23"/>
          <w:szCs w:val="23"/>
        </w:rPr>
      </w:pPr>
      <w:r w:rsidRPr="30AD4CAD">
        <w:rPr>
          <w:b/>
          <w:bCs/>
          <w:sz w:val="23"/>
          <w:szCs w:val="23"/>
        </w:rPr>
        <w:t>Wir bitten um Voranmeldung und behalten uns Änderungen im Laufe des Schuljahres vor!</w:t>
      </w:r>
    </w:p>
    <w:sectPr w:rsidR="007C5FB6" w:rsidRPr="005D2F14" w:rsidSect="00EC472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D2DA" w14:textId="77777777" w:rsidR="00397E49" w:rsidRDefault="00397E49" w:rsidP="00EC472C">
      <w:r>
        <w:separator/>
      </w:r>
    </w:p>
  </w:endnote>
  <w:endnote w:type="continuationSeparator" w:id="0">
    <w:p w14:paraId="1E262E3D" w14:textId="77777777" w:rsidR="00397E49" w:rsidRDefault="00397E49" w:rsidP="00EC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6966" w14:textId="77777777" w:rsidR="00397E49" w:rsidRDefault="00397E49" w:rsidP="00EC472C">
      <w:r>
        <w:separator/>
      </w:r>
    </w:p>
  </w:footnote>
  <w:footnote w:type="continuationSeparator" w:id="0">
    <w:p w14:paraId="23E6918F" w14:textId="77777777" w:rsidR="00397E49" w:rsidRDefault="00397E49" w:rsidP="00EC4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C"/>
    <w:rsid w:val="000176BD"/>
    <w:rsid w:val="000225E7"/>
    <w:rsid w:val="000300FA"/>
    <w:rsid w:val="00033BE6"/>
    <w:rsid w:val="00055A47"/>
    <w:rsid w:val="00060C0A"/>
    <w:rsid w:val="00074A73"/>
    <w:rsid w:val="000778F4"/>
    <w:rsid w:val="00080988"/>
    <w:rsid w:val="000960C2"/>
    <w:rsid w:val="000A0A16"/>
    <w:rsid w:val="000D0C51"/>
    <w:rsid w:val="000E162A"/>
    <w:rsid w:val="000E38EC"/>
    <w:rsid w:val="000E3DC4"/>
    <w:rsid w:val="0012270E"/>
    <w:rsid w:val="0013576D"/>
    <w:rsid w:val="00144393"/>
    <w:rsid w:val="00187360"/>
    <w:rsid w:val="00190360"/>
    <w:rsid w:val="001E3257"/>
    <w:rsid w:val="001F3CC0"/>
    <w:rsid w:val="002253F8"/>
    <w:rsid w:val="00237972"/>
    <w:rsid w:val="002501BF"/>
    <w:rsid w:val="0025049C"/>
    <w:rsid w:val="00282CE9"/>
    <w:rsid w:val="00283B00"/>
    <w:rsid w:val="002A529B"/>
    <w:rsid w:val="002B5CF3"/>
    <w:rsid w:val="002C075A"/>
    <w:rsid w:val="002C2852"/>
    <w:rsid w:val="002C67F7"/>
    <w:rsid w:val="002D43E5"/>
    <w:rsid w:val="0032014B"/>
    <w:rsid w:val="00353B29"/>
    <w:rsid w:val="0036341A"/>
    <w:rsid w:val="00363DA3"/>
    <w:rsid w:val="00364893"/>
    <w:rsid w:val="00397E49"/>
    <w:rsid w:val="003C569B"/>
    <w:rsid w:val="003D4E3A"/>
    <w:rsid w:val="003D52C9"/>
    <w:rsid w:val="003F4FB8"/>
    <w:rsid w:val="003F5AC9"/>
    <w:rsid w:val="0040117A"/>
    <w:rsid w:val="0044127D"/>
    <w:rsid w:val="004535C2"/>
    <w:rsid w:val="00456A19"/>
    <w:rsid w:val="00470BD0"/>
    <w:rsid w:val="004840A8"/>
    <w:rsid w:val="004E2143"/>
    <w:rsid w:val="00503019"/>
    <w:rsid w:val="005078C2"/>
    <w:rsid w:val="00516C31"/>
    <w:rsid w:val="00535D24"/>
    <w:rsid w:val="005373F2"/>
    <w:rsid w:val="0055582D"/>
    <w:rsid w:val="00557829"/>
    <w:rsid w:val="00561567"/>
    <w:rsid w:val="0057385C"/>
    <w:rsid w:val="005746FA"/>
    <w:rsid w:val="005B7C22"/>
    <w:rsid w:val="005D2F14"/>
    <w:rsid w:val="005F12E8"/>
    <w:rsid w:val="005F7457"/>
    <w:rsid w:val="00622632"/>
    <w:rsid w:val="00642193"/>
    <w:rsid w:val="00656B8F"/>
    <w:rsid w:val="00665E9F"/>
    <w:rsid w:val="006742D5"/>
    <w:rsid w:val="00695302"/>
    <w:rsid w:val="006A4545"/>
    <w:rsid w:val="006A6FF7"/>
    <w:rsid w:val="006B0A98"/>
    <w:rsid w:val="006B4C33"/>
    <w:rsid w:val="006E0311"/>
    <w:rsid w:val="006F682E"/>
    <w:rsid w:val="00700D71"/>
    <w:rsid w:val="0071279E"/>
    <w:rsid w:val="0072173F"/>
    <w:rsid w:val="007542D2"/>
    <w:rsid w:val="007647FD"/>
    <w:rsid w:val="00765CF3"/>
    <w:rsid w:val="007719A5"/>
    <w:rsid w:val="007724E6"/>
    <w:rsid w:val="007764AD"/>
    <w:rsid w:val="007B0063"/>
    <w:rsid w:val="007C5FB6"/>
    <w:rsid w:val="007C66EA"/>
    <w:rsid w:val="007D3633"/>
    <w:rsid w:val="007E600F"/>
    <w:rsid w:val="0080156B"/>
    <w:rsid w:val="00812C98"/>
    <w:rsid w:val="00835D08"/>
    <w:rsid w:val="008665AA"/>
    <w:rsid w:val="00866EDD"/>
    <w:rsid w:val="00883A81"/>
    <w:rsid w:val="00884CCE"/>
    <w:rsid w:val="00893296"/>
    <w:rsid w:val="008A54D6"/>
    <w:rsid w:val="008B3577"/>
    <w:rsid w:val="008C683D"/>
    <w:rsid w:val="008D4004"/>
    <w:rsid w:val="008F36E7"/>
    <w:rsid w:val="008F6DA2"/>
    <w:rsid w:val="0093728C"/>
    <w:rsid w:val="00942E0C"/>
    <w:rsid w:val="00944FC7"/>
    <w:rsid w:val="0096084B"/>
    <w:rsid w:val="009A204B"/>
    <w:rsid w:val="009B30FC"/>
    <w:rsid w:val="009C2B61"/>
    <w:rsid w:val="009D7CE3"/>
    <w:rsid w:val="00A044A5"/>
    <w:rsid w:val="00A12E51"/>
    <w:rsid w:val="00A1463E"/>
    <w:rsid w:val="00A1620F"/>
    <w:rsid w:val="00A60CE9"/>
    <w:rsid w:val="00A628C5"/>
    <w:rsid w:val="00A703B1"/>
    <w:rsid w:val="00A84450"/>
    <w:rsid w:val="00AC2904"/>
    <w:rsid w:val="00B01C86"/>
    <w:rsid w:val="00B057B2"/>
    <w:rsid w:val="00B3162A"/>
    <w:rsid w:val="00B32F13"/>
    <w:rsid w:val="00B44FFD"/>
    <w:rsid w:val="00B9099F"/>
    <w:rsid w:val="00B9186B"/>
    <w:rsid w:val="00BD3409"/>
    <w:rsid w:val="00C07E4B"/>
    <w:rsid w:val="00C269EE"/>
    <w:rsid w:val="00C41669"/>
    <w:rsid w:val="00C47121"/>
    <w:rsid w:val="00C55D0F"/>
    <w:rsid w:val="00C62730"/>
    <w:rsid w:val="00C71EE3"/>
    <w:rsid w:val="00C74846"/>
    <w:rsid w:val="00C94F00"/>
    <w:rsid w:val="00C950FB"/>
    <w:rsid w:val="00CA0A3A"/>
    <w:rsid w:val="00CA11B7"/>
    <w:rsid w:val="00CA3573"/>
    <w:rsid w:val="00CC62D4"/>
    <w:rsid w:val="00CD3182"/>
    <w:rsid w:val="00CD3E9E"/>
    <w:rsid w:val="00CE6375"/>
    <w:rsid w:val="00D22D0F"/>
    <w:rsid w:val="00D63285"/>
    <w:rsid w:val="00D752A9"/>
    <w:rsid w:val="00D800CF"/>
    <w:rsid w:val="00D959E9"/>
    <w:rsid w:val="00DC1150"/>
    <w:rsid w:val="00DC7559"/>
    <w:rsid w:val="00DD614C"/>
    <w:rsid w:val="00E10F26"/>
    <w:rsid w:val="00E23CAD"/>
    <w:rsid w:val="00E24F94"/>
    <w:rsid w:val="00E43D8A"/>
    <w:rsid w:val="00E55C94"/>
    <w:rsid w:val="00E70943"/>
    <w:rsid w:val="00E75A68"/>
    <w:rsid w:val="00EA3FB2"/>
    <w:rsid w:val="00EC472C"/>
    <w:rsid w:val="00EC4B49"/>
    <w:rsid w:val="00EE579B"/>
    <w:rsid w:val="00F663DE"/>
    <w:rsid w:val="00F71944"/>
    <w:rsid w:val="00F7400E"/>
    <w:rsid w:val="00FB4752"/>
    <w:rsid w:val="00FC5A3C"/>
    <w:rsid w:val="00FE0131"/>
    <w:rsid w:val="00FF435D"/>
    <w:rsid w:val="30A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4DCF5"/>
  <w15:docId w15:val="{3AE16BAD-0C0E-4314-A204-966A2A91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019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03019"/>
    <w:rPr>
      <w:sz w:val="2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4846"/>
    <w:rPr>
      <w:sz w:val="2"/>
      <w:szCs w:val="2"/>
      <w:lang w:eastAsia="de-DE"/>
    </w:rPr>
  </w:style>
  <w:style w:type="paragraph" w:styleId="Kopfzeile">
    <w:name w:val="header"/>
    <w:basedOn w:val="Standard"/>
    <w:link w:val="KopfzeileZchn"/>
    <w:uiPriority w:val="99"/>
    <w:rsid w:val="00EC4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C472C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C4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C472C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es.hoed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F260-2AA7-4CDC-89F8-3CD75172B23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DAFC5C7-2141-4F49-9192-19DC5EB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++++++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Hauptschule Direktion</dc:creator>
  <cp:lastModifiedBy>Hauptschule Direktion</cp:lastModifiedBy>
  <cp:revision>9</cp:revision>
  <cp:lastPrinted>2020-10-01T07:22:00Z</cp:lastPrinted>
  <dcterms:created xsi:type="dcterms:W3CDTF">2020-09-16T06:13:00Z</dcterms:created>
  <dcterms:modified xsi:type="dcterms:W3CDTF">2020-10-01T07:23:00Z</dcterms:modified>
</cp:coreProperties>
</file>